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4C" w:rsidRDefault="00B21A3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Rearranging courses in the Course List on the My Bb Page</w:t>
      </w:r>
    </w:p>
    <w:p w:rsidR="00B21A35" w:rsidRDefault="00B21A35">
      <w:pPr>
        <w:rPr>
          <w:sz w:val="24"/>
          <w:szCs w:val="24"/>
        </w:rPr>
      </w:pPr>
      <w:r>
        <w:rPr>
          <w:sz w:val="24"/>
          <w:szCs w:val="24"/>
        </w:rPr>
        <w:t xml:space="preserve">To rearrange your courses and put them in a preferred order for you to see when you log into </w:t>
      </w:r>
      <w:r w:rsidR="007F7EBF">
        <w:rPr>
          <w:sz w:val="24"/>
          <w:szCs w:val="24"/>
        </w:rPr>
        <w:t>Blackboard, please follow these</w:t>
      </w:r>
      <w:r>
        <w:rPr>
          <w:sz w:val="24"/>
          <w:szCs w:val="24"/>
        </w:rPr>
        <w:t xml:space="preserve"> steps:</w:t>
      </w:r>
    </w:p>
    <w:p w:rsidR="00B21A35" w:rsidRDefault="00B21A35">
      <w:pPr>
        <w:rPr>
          <w:sz w:val="24"/>
          <w:szCs w:val="24"/>
        </w:rPr>
      </w:pPr>
      <w:r>
        <w:rPr>
          <w:sz w:val="24"/>
          <w:szCs w:val="24"/>
        </w:rPr>
        <w:t>1.  Navigate to your “My Bb” page.  This is the same page that appears when you first log into Blackboard.</w:t>
      </w:r>
    </w:p>
    <w:p w:rsidR="00B21A35" w:rsidRDefault="00B21A35">
      <w:pPr>
        <w:rPr>
          <w:sz w:val="24"/>
          <w:szCs w:val="24"/>
        </w:rPr>
      </w:pPr>
      <w:r w:rsidRPr="00B21A35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5715000</wp:posOffset>
                </wp:positionH>
                <wp:positionV relativeFrom="paragraph">
                  <wp:posOffset>544195</wp:posOffset>
                </wp:positionV>
                <wp:extent cx="638175" cy="2762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A35" w:rsidRPr="00B21A35" w:rsidRDefault="00B21A35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B21A35">
                              <w:rPr>
                                <w:b/>
                                <w:color w:val="365F91" w:themeColor="accent1" w:themeShade="BF"/>
                              </w:rPr>
                              <w:t>STEP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pt;margin-top:42.85pt;width:50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" filled="f" stroked="f">
                <v:textbox>
                  <w:txbxContent>
                    <w:p w:rsidR="00B21A35" w:rsidRPr="00B21A35" w:rsidRDefault="00B21A35">
                      <w:pPr>
                        <w:rPr>
                          <w:b/>
                          <w:color w:val="365F91" w:themeColor="accent1" w:themeShade="BF"/>
                        </w:rPr>
                      </w:pPr>
                      <w:r w:rsidRPr="00B21A35">
                        <w:rPr>
                          <w:b/>
                          <w:color w:val="365F91" w:themeColor="accent1" w:themeShade="BF"/>
                        </w:rPr>
                        <w:t>STEP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353695</wp:posOffset>
                </wp:positionV>
                <wp:extent cx="352425" cy="114300"/>
                <wp:effectExtent l="0" t="19050" r="47625" b="381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458.25pt;margin-top:27.85pt;width:27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" adj="18097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 wp14:anchorId="761A15E3" wp14:editId="61C69448">
            <wp:simplePos x="0" y="0"/>
            <wp:positionH relativeFrom="column">
              <wp:posOffset>1581150</wp:posOffset>
            </wp:positionH>
            <wp:positionV relativeFrom="paragraph">
              <wp:posOffset>258445</wp:posOffset>
            </wp:positionV>
            <wp:extent cx="4828540" cy="17240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rse List gea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854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2.  Once you are at “My Bb,” hover over your course list.  A small gear should appear in the top right corner of the list.</w:t>
      </w:r>
    </w:p>
    <w:p w:rsidR="00B21A35" w:rsidRDefault="00B21A35">
      <w:pPr>
        <w:rPr>
          <w:sz w:val="24"/>
          <w:szCs w:val="24"/>
        </w:rPr>
      </w:pPr>
    </w:p>
    <w:p w:rsidR="00B21A35" w:rsidRDefault="00B21A35">
      <w:pPr>
        <w:rPr>
          <w:sz w:val="24"/>
          <w:szCs w:val="24"/>
        </w:rPr>
      </w:pPr>
    </w:p>
    <w:p w:rsidR="00B21A35" w:rsidRDefault="00B21A35">
      <w:pPr>
        <w:rPr>
          <w:sz w:val="24"/>
          <w:szCs w:val="24"/>
        </w:rPr>
      </w:pPr>
    </w:p>
    <w:p w:rsidR="00B21A35" w:rsidRDefault="00B21A35">
      <w:pPr>
        <w:rPr>
          <w:sz w:val="24"/>
          <w:szCs w:val="24"/>
        </w:rPr>
      </w:pPr>
    </w:p>
    <w:p w:rsidR="00B21A35" w:rsidRDefault="00B21A35">
      <w:pPr>
        <w:rPr>
          <w:sz w:val="24"/>
          <w:szCs w:val="24"/>
        </w:rPr>
      </w:pPr>
    </w:p>
    <w:p w:rsidR="00B21A35" w:rsidRDefault="007F7EBF">
      <w:pPr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62336" behindDoc="1" locked="0" layoutInCell="1" allowOverlap="1" wp14:anchorId="11917960" wp14:editId="14EA1B04">
            <wp:simplePos x="0" y="0"/>
            <wp:positionH relativeFrom="column">
              <wp:posOffset>1447799</wp:posOffset>
            </wp:positionH>
            <wp:positionV relativeFrom="paragraph">
              <wp:posOffset>397509</wp:posOffset>
            </wp:positionV>
            <wp:extent cx="3378659" cy="2676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uble arrow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659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A35">
        <w:rPr>
          <w:sz w:val="24"/>
          <w:szCs w:val="24"/>
        </w:rPr>
        <w:t xml:space="preserve">3.  </w:t>
      </w:r>
      <w:r>
        <w:rPr>
          <w:sz w:val="24"/>
          <w:szCs w:val="24"/>
        </w:rPr>
        <w:t>Once you click on the gear, it should take you to the “Personalize: Course List” page.  Here, click on the double arrows next to the list you wish to modify.</w:t>
      </w:r>
    </w:p>
    <w:p w:rsidR="007F7EBF" w:rsidRDefault="007F7EBF">
      <w:pPr>
        <w:rPr>
          <w:sz w:val="24"/>
          <w:szCs w:val="24"/>
        </w:rPr>
      </w:pPr>
    </w:p>
    <w:p w:rsidR="007F7EBF" w:rsidRDefault="007F7EBF">
      <w:pPr>
        <w:rPr>
          <w:sz w:val="24"/>
          <w:szCs w:val="24"/>
        </w:rPr>
      </w:pPr>
    </w:p>
    <w:p w:rsidR="007F7EBF" w:rsidRDefault="00EF6888">
      <w:pPr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5BC079" wp14:editId="7BF39368">
                <wp:simplePos x="0" y="0"/>
                <wp:positionH relativeFrom="column">
                  <wp:posOffset>1362075</wp:posOffset>
                </wp:positionH>
                <wp:positionV relativeFrom="paragraph">
                  <wp:posOffset>95885</wp:posOffset>
                </wp:positionV>
                <wp:extent cx="352425" cy="114300"/>
                <wp:effectExtent l="0" t="19050" r="47625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143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4" o:spid="_x0000_s1026" type="#_x0000_t13" style="position:absolute;margin-left:107.25pt;margin-top:7.55pt;width:27.7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" adj="18097" fillcolor="#4f81bd" strokecolor="#385d8a" strokeweight="2pt"/>
            </w:pict>
          </mc:Fallback>
        </mc:AlternateContent>
      </w:r>
    </w:p>
    <w:p w:rsidR="007F7EBF" w:rsidRDefault="00EF6888">
      <w:pPr>
        <w:rPr>
          <w:sz w:val="24"/>
          <w:szCs w:val="24"/>
        </w:rPr>
      </w:pPr>
      <w:r w:rsidRPr="00B21A35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FAD3D6" wp14:editId="669D7C1A">
                <wp:simplePos x="0" y="0"/>
                <wp:positionH relativeFrom="column">
                  <wp:posOffset>1152525</wp:posOffset>
                </wp:positionH>
                <wp:positionV relativeFrom="paragraph">
                  <wp:posOffset>183515</wp:posOffset>
                </wp:positionV>
                <wp:extent cx="638175" cy="2762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BF" w:rsidRPr="00B21A35" w:rsidRDefault="007F7EBF" w:rsidP="007F7EBF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</w:rPr>
                              <w:t>STEP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0.75pt;margin-top:14.45pt;width:50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" filled="f" stroked="f">
                <v:textbox>
                  <w:txbxContent>
                    <w:p w:rsidR="007F7EBF" w:rsidRPr="00B21A35" w:rsidRDefault="007F7EBF" w:rsidP="007F7EBF">
                      <w:pPr>
                        <w:rPr>
                          <w:b/>
                          <w:color w:val="365F91" w:themeColor="accent1" w:themeShade="BF"/>
                        </w:rPr>
                      </w:pPr>
                      <w:r>
                        <w:rPr>
                          <w:b/>
                          <w:color w:val="365F91" w:themeColor="accent1" w:themeShade="BF"/>
                        </w:rPr>
                        <w:t>STEP 3</w:t>
                      </w:r>
                    </w:p>
                  </w:txbxContent>
                </v:textbox>
              </v:shape>
            </w:pict>
          </mc:Fallback>
        </mc:AlternateContent>
      </w:r>
    </w:p>
    <w:p w:rsidR="007F7EBF" w:rsidRDefault="007F7EBF">
      <w:pPr>
        <w:rPr>
          <w:sz w:val="24"/>
          <w:szCs w:val="24"/>
        </w:rPr>
      </w:pPr>
    </w:p>
    <w:p w:rsidR="007F7EBF" w:rsidRDefault="00EF6888">
      <w:pPr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00AA3F" wp14:editId="2090127F">
                <wp:simplePos x="0" y="0"/>
                <wp:positionH relativeFrom="column">
                  <wp:posOffset>1362075</wp:posOffset>
                </wp:positionH>
                <wp:positionV relativeFrom="paragraph">
                  <wp:posOffset>34925</wp:posOffset>
                </wp:positionV>
                <wp:extent cx="352425" cy="114300"/>
                <wp:effectExtent l="0" t="19050" r="47625" b="3810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143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6" o:spid="_x0000_s1026" type="#_x0000_t13" style="position:absolute;margin-left:107.25pt;margin-top:2.75pt;width:27.7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" adj="18097" fillcolor="#4f81bd" strokecolor="#385d8a" strokeweight="2pt"/>
            </w:pict>
          </mc:Fallback>
        </mc:AlternateContent>
      </w:r>
    </w:p>
    <w:p w:rsidR="007F7EBF" w:rsidRDefault="007F7EBF">
      <w:pPr>
        <w:rPr>
          <w:sz w:val="24"/>
          <w:szCs w:val="24"/>
        </w:rPr>
      </w:pPr>
    </w:p>
    <w:p w:rsidR="00EF6888" w:rsidRDefault="00EF6888">
      <w:pPr>
        <w:rPr>
          <w:sz w:val="24"/>
          <w:szCs w:val="24"/>
        </w:rPr>
      </w:pPr>
    </w:p>
    <w:p w:rsidR="007F7EBF" w:rsidRPr="00B21A35" w:rsidRDefault="00422455">
      <w:pPr>
        <w:rPr>
          <w:sz w:val="24"/>
          <w:szCs w:val="24"/>
        </w:rPr>
      </w:pPr>
      <w:r w:rsidRPr="00B21A35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490E7F" wp14:editId="39BDDB6E">
                <wp:simplePos x="0" y="0"/>
                <wp:positionH relativeFrom="column">
                  <wp:posOffset>4562475</wp:posOffset>
                </wp:positionH>
                <wp:positionV relativeFrom="paragraph">
                  <wp:posOffset>1563370</wp:posOffset>
                </wp:positionV>
                <wp:extent cx="638175" cy="2762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BF" w:rsidRPr="00B21A35" w:rsidRDefault="007F7EBF" w:rsidP="007F7EBF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</w:rPr>
                              <w:t>STEP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9.25pt;margin-top:123.1pt;width:50.2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" filled="f" stroked="f">
                <v:textbox>
                  <w:txbxContent>
                    <w:p w:rsidR="007F7EBF" w:rsidRPr="00B21A35" w:rsidRDefault="007F7EBF" w:rsidP="007F7EBF">
                      <w:pPr>
                        <w:rPr>
                          <w:b/>
                          <w:color w:val="365F91" w:themeColor="accent1" w:themeShade="BF"/>
                        </w:rPr>
                      </w:pPr>
                      <w:r>
                        <w:rPr>
                          <w:b/>
                          <w:color w:val="365F91" w:themeColor="accent1" w:themeShade="BF"/>
                        </w:rPr>
                        <w:t>STEP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67456" behindDoc="0" locked="0" layoutInCell="1" allowOverlap="1" wp14:anchorId="6FD2F5C5" wp14:editId="0B2B6EDF">
            <wp:simplePos x="0" y="0"/>
            <wp:positionH relativeFrom="column">
              <wp:posOffset>2152650</wp:posOffset>
            </wp:positionH>
            <wp:positionV relativeFrom="paragraph">
              <wp:posOffset>439420</wp:posOffset>
            </wp:positionV>
            <wp:extent cx="3168015" cy="17430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rrange cours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1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EBF">
        <w:rPr>
          <w:sz w:val="24"/>
          <w:szCs w:val="24"/>
        </w:rPr>
        <w:t>4.  Once you click on the double arrows, a box should appear with a list of your courses.  Select a course, then use the up and down arrows to navigate where you want to place this course.  Once you are done, click Submit.</w:t>
      </w:r>
    </w:p>
    <w:sectPr w:rsidR="007F7EBF" w:rsidRPr="00B21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35"/>
    <w:rsid w:val="000C6C0E"/>
    <w:rsid w:val="00422455"/>
    <w:rsid w:val="007F7EBF"/>
    <w:rsid w:val="00B21A35"/>
    <w:rsid w:val="00C47E4C"/>
    <w:rsid w:val="00E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CF99B1A3.dotm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Lung, Andrea C</dc:creator>
  <cp:lastModifiedBy>Angel, Damien A</cp:lastModifiedBy>
  <cp:revision>2</cp:revision>
  <dcterms:created xsi:type="dcterms:W3CDTF">2013-10-29T16:15:00Z</dcterms:created>
  <dcterms:modified xsi:type="dcterms:W3CDTF">2013-10-29T16:15:00Z</dcterms:modified>
</cp:coreProperties>
</file>